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93" w:rsidRPr="00907993" w:rsidRDefault="008077D3" w:rsidP="008077D3">
      <w:pPr>
        <w:rPr>
          <w:rFonts w:ascii="Arial" w:hAnsi="Arial" w:cs="Arial"/>
          <w:sz w:val="24"/>
          <w:szCs w:val="24"/>
        </w:rPr>
      </w:pPr>
      <w:r w:rsidRPr="00907993">
        <w:rPr>
          <w:rFonts w:ascii="Arial" w:hAnsi="Arial" w:cs="Arial"/>
          <w:b/>
          <w:sz w:val="24"/>
          <w:szCs w:val="24"/>
        </w:rPr>
        <w:t>CEREAL HEAD</w:t>
      </w:r>
      <w:r w:rsidR="00907993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8077D3" w:rsidRPr="00907993" w:rsidRDefault="008077D3">
      <w:pPr>
        <w:rPr>
          <w:rFonts w:ascii="Arial" w:hAnsi="Arial" w:cs="Arial"/>
          <w:sz w:val="24"/>
          <w:szCs w:val="24"/>
        </w:rPr>
      </w:pPr>
      <w:r w:rsidRPr="00907993">
        <w:rPr>
          <w:rFonts w:ascii="Arial" w:hAnsi="Arial" w:cs="Arial"/>
          <w:b/>
          <w:sz w:val="24"/>
          <w:szCs w:val="24"/>
        </w:rPr>
        <w:t>Supplies:</w:t>
      </w:r>
      <w:r w:rsidRPr="00907993">
        <w:rPr>
          <w:rFonts w:ascii="Arial" w:hAnsi="Arial" w:cs="Arial"/>
          <w:sz w:val="24"/>
          <w:szCs w:val="24"/>
        </w:rPr>
        <w:t xml:space="preserve">  Lots of Cheerios or Fruit Loops (generic brands), one plastic cup per team, and a few cans of shaving cream.</w:t>
      </w:r>
    </w:p>
    <w:p w:rsidR="008077D3" w:rsidRPr="00907993" w:rsidRDefault="008077D3">
      <w:pPr>
        <w:rPr>
          <w:rFonts w:ascii="Arial" w:hAnsi="Arial" w:cs="Arial"/>
          <w:sz w:val="24"/>
          <w:szCs w:val="24"/>
        </w:rPr>
      </w:pPr>
      <w:r w:rsidRPr="00907993">
        <w:rPr>
          <w:rFonts w:ascii="Arial" w:hAnsi="Arial" w:cs="Arial"/>
          <w:b/>
          <w:sz w:val="24"/>
          <w:szCs w:val="24"/>
        </w:rPr>
        <w:t xml:space="preserve">How to Play:  </w:t>
      </w:r>
      <w:r w:rsidR="00072E87" w:rsidRPr="00907993">
        <w:rPr>
          <w:rFonts w:ascii="Arial" w:hAnsi="Arial" w:cs="Arial"/>
          <w:sz w:val="24"/>
          <w:szCs w:val="24"/>
        </w:rPr>
        <w:t xml:space="preserve">Divide preteens into groups of ten if you have a large group and five or six if you have a small group.  Ask each group to choose one person to be the Cereal Catcher.  Spray shaving cream on </w:t>
      </w:r>
      <w:r w:rsidR="00212099" w:rsidRPr="00907993">
        <w:rPr>
          <w:rFonts w:ascii="Arial" w:hAnsi="Arial" w:cs="Arial"/>
          <w:sz w:val="24"/>
          <w:szCs w:val="24"/>
        </w:rPr>
        <w:t>the Cereal Catcher’s face and layer it on as thick as possible.  B</w:t>
      </w:r>
      <w:r w:rsidR="00072E87" w:rsidRPr="00907993">
        <w:rPr>
          <w:rFonts w:ascii="Arial" w:hAnsi="Arial" w:cs="Arial"/>
          <w:sz w:val="24"/>
          <w:szCs w:val="24"/>
        </w:rPr>
        <w:t>e sure to cover a large area of the face.  Stay clear of the eyes.</w:t>
      </w:r>
      <w:r w:rsidR="00212099" w:rsidRPr="00907993">
        <w:rPr>
          <w:rFonts w:ascii="Arial" w:hAnsi="Arial" w:cs="Arial"/>
          <w:sz w:val="24"/>
          <w:szCs w:val="24"/>
        </w:rPr>
        <w:t xml:space="preserve">  Next, have the other</w:t>
      </w:r>
      <w:r w:rsidR="00A131FF" w:rsidRPr="00907993">
        <w:rPr>
          <w:rFonts w:ascii="Arial" w:hAnsi="Arial" w:cs="Arial"/>
          <w:sz w:val="24"/>
          <w:szCs w:val="24"/>
        </w:rPr>
        <w:t xml:space="preserve"> kids on each team form a line </w:t>
      </w:r>
      <w:r w:rsidR="00212099" w:rsidRPr="00907993">
        <w:rPr>
          <w:rFonts w:ascii="Arial" w:hAnsi="Arial" w:cs="Arial"/>
          <w:sz w:val="24"/>
          <w:szCs w:val="24"/>
        </w:rPr>
        <w:t>five to six feet across from their teammates.  Give the first person in each line a cup filled with cereal.  On GO, the front person throws the cereal one at a time at the Cereal Catcher’s face attempting to s</w:t>
      </w:r>
      <w:r w:rsidR="005B3C15" w:rsidRPr="00907993">
        <w:rPr>
          <w:rFonts w:ascii="Arial" w:hAnsi="Arial" w:cs="Arial"/>
          <w:sz w:val="24"/>
          <w:szCs w:val="24"/>
        </w:rPr>
        <w:t xml:space="preserve">tick as much cereal as </w:t>
      </w:r>
      <w:r w:rsidR="00A131FF" w:rsidRPr="00907993">
        <w:rPr>
          <w:rFonts w:ascii="Arial" w:hAnsi="Arial" w:cs="Arial"/>
          <w:sz w:val="24"/>
          <w:szCs w:val="24"/>
        </w:rPr>
        <w:t>possible</w:t>
      </w:r>
      <w:r w:rsidR="00212099" w:rsidRPr="00907993">
        <w:rPr>
          <w:rFonts w:ascii="Arial" w:hAnsi="Arial" w:cs="Arial"/>
          <w:sz w:val="24"/>
          <w:szCs w:val="24"/>
        </w:rPr>
        <w:t xml:space="preserve">. </w:t>
      </w:r>
      <w:r w:rsidR="005B3C15" w:rsidRPr="00907993">
        <w:rPr>
          <w:rFonts w:ascii="Arial" w:hAnsi="Arial" w:cs="Arial"/>
          <w:sz w:val="24"/>
          <w:szCs w:val="24"/>
        </w:rPr>
        <w:t>The Cereal Catcher must keep his hands behind his back throughout the game.  After thirty</w:t>
      </w:r>
      <w:r w:rsidR="00212099" w:rsidRPr="00907993">
        <w:rPr>
          <w:rFonts w:ascii="Arial" w:hAnsi="Arial" w:cs="Arial"/>
          <w:sz w:val="24"/>
          <w:szCs w:val="24"/>
        </w:rPr>
        <w:t xml:space="preserve"> seconds, yell “switch” and the next</w:t>
      </w:r>
      <w:r w:rsidR="005B3C15" w:rsidRPr="00907993">
        <w:rPr>
          <w:rFonts w:ascii="Arial" w:hAnsi="Arial" w:cs="Arial"/>
          <w:sz w:val="24"/>
          <w:szCs w:val="24"/>
        </w:rPr>
        <w:t xml:space="preserve"> pe</w:t>
      </w:r>
      <w:r w:rsidR="00A131FF" w:rsidRPr="00907993">
        <w:rPr>
          <w:rFonts w:ascii="Arial" w:hAnsi="Arial" w:cs="Arial"/>
          <w:sz w:val="24"/>
          <w:szCs w:val="24"/>
        </w:rPr>
        <w:t xml:space="preserve">rson in </w:t>
      </w:r>
      <w:proofErr w:type="spellStart"/>
      <w:r w:rsidR="005B3C15" w:rsidRPr="00907993">
        <w:rPr>
          <w:rFonts w:ascii="Arial" w:hAnsi="Arial" w:cs="Arial"/>
          <w:sz w:val="24"/>
          <w:szCs w:val="24"/>
        </w:rPr>
        <w:t>ine</w:t>
      </w:r>
      <w:proofErr w:type="spellEnd"/>
      <w:r w:rsidR="005B3C15" w:rsidRPr="00907993">
        <w:rPr>
          <w:rFonts w:ascii="Arial" w:hAnsi="Arial" w:cs="Arial"/>
          <w:sz w:val="24"/>
          <w:szCs w:val="24"/>
        </w:rPr>
        <w:t xml:space="preserve"> will have thirty</w:t>
      </w:r>
      <w:r w:rsidR="00212099" w:rsidRPr="00907993">
        <w:rPr>
          <w:rFonts w:ascii="Arial" w:hAnsi="Arial" w:cs="Arial"/>
          <w:sz w:val="24"/>
          <w:szCs w:val="24"/>
        </w:rPr>
        <w:t xml:space="preserve"> seconds to accompl</w:t>
      </w:r>
      <w:r w:rsidR="00F4396A" w:rsidRPr="00907993">
        <w:rPr>
          <w:rFonts w:ascii="Arial" w:hAnsi="Arial" w:cs="Arial"/>
          <w:sz w:val="24"/>
          <w:szCs w:val="24"/>
        </w:rPr>
        <w:t xml:space="preserve">ish the same thing.  Continue until </w:t>
      </w:r>
      <w:r w:rsidR="005B3C15" w:rsidRPr="00907993">
        <w:rPr>
          <w:rFonts w:ascii="Arial" w:hAnsi="Arial" w:cs="Arial"/>
          <w:sz w:val="24"/>
          <w:szCs w:val="24"/>
        </w:rPr>
        <w:t>all players have</w:t>
      </w:r>
      <w:r w:rsidR="00F4396A" w:rsidRPr="00907993">
        <w:rPr>
          <w:rFonts w:ascii="Arial" w:hAnsi="Arial" w:cs="Arial"/>
          <w:sz w:val="24"/>
          <w:szCs w:val="24"/>
        </w:rPr>
        <w:t xml:space="preserve"> had a turn.</w:t>
      </w:r>
      <w:r w:rsidR="005B3C15" w:rsidRPr="00907993">
        <w:rPr>
          <w:rFonts w:ascii="Arial" w:hAnsi="Arial" w:cs="Arial"/>
          <w:sz w:val="24"/>
          <w:szCs w:val="24"/>
        </w:rPr>
        <w:t xml:space="preserve">  When the game is over, count the</w:t>
      </w:r>
      <w:r w:rsidR="00A131FF" w:rsidRPr="00907993">
        <w:rPr>
          <w:rFonts w:ascii="Arial" w:hAnsi="Arial" w:cs="Arial"/>
          <w:sz w:val="24"/>
          <w:szCs w:val="24"/>
        </w:rPr>
        <w:t xml:space="preserve"> cereal </w:t>
      </w:r>
      <w:r w:rsidR="005B3C15" w:rsidRPr="00907993">
        <w:rPr>
          <w:rFonts w:ascii="Arial" w:hAnsi="Arial" w:cs="Arial"/>
          <w:sz w:val="24"/>
          <w:szCs w:val="24"/>
        </w:rPr>
        <w:t>stuck to the Cereal Catcher’s face.  The team with the most cereal stuck to their teammates face wins.</w:t>
      </w:r>
    </w:p>
    <w:p w:rsidR="00072E87" w:rsidRPr="00907993" w:rsidRDefault="00072E87" w:rsidP="00072E87">
      <w:pPr>
        <w:rPr>
          <w:rFonts w:ascii="Arial" w:hAnsi="Arial" w:cs="Arial"/>
          <w:b/>
          <w:sz w:val="24"/>
          <w:szCs w:val="24"/>
        </w:rPr>
      </w:pPr>
      <w:r w:rsidRPr="00907993">
        <w:rPr>
          <w:rFonts w:ascii="Arial" w:hAnsi="Arial" w:cs="Arial"/>
          <w:b/>
          <w:sz w:val="24"/>
          <w:szCs w:val="24"/>
        </w:rPr>
        <w:t>Tips:</w:t>
      </w:r>
    </w:p>
    <w:p w:rsidR="00072E87" w:rsidRPr="00907993" w:rsidRDefault="00072E87" w:rsidP="00072E8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07993">
        <w:rPr>
          <w:rFonts w:ascii="Arial" w:hAnsi="Arial" w:cs="Arial"/>
          <w:sz w:val="24"/>
          <w:szCs w:val="24"/>
        </w:rPr>
        <w:t>Have the</w:t>
      </w:r>
      <w:r w:rsidR="00212099" w:rsidRPr="00907993">
        <w:rPr>
          <w:rFonts w:ascii="Arial" w:hAnsi="Arial" w:cs="Arial"/>
          <w:sz w:val="24"/>
          <w:szCs w:val="24"/>
        </w:rPr>
        <w:t xml:space="preserve"> Cereal Catcher close his eyes or wear goggles/</w:t>
      </w:r>
      <w:r w:rsidR="005B3C15" w:rsidRPr="00907993">
        <w:rPr>
          <w:rFonts w:ascii="Arial" w:hAnsi="Arial" w:cs="Arial"/>
          <w:sz w:val="24"/>
          <w:szCs w:val="24"/>
        </w:rPr>
        <w:t>sunglasses for protection.</w:t>
      </w:r>
    </w:p>
    <w:p w:rsidR="00072E87" w:rsidRPr="00907993" w:rsidRDefault="00072E87" w:rsidP="00072E8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07993">
        <w:rPr>
          <w:rFonts w:ascii="Arial" w:hAnsi="Arial" w:cs="Arial"/>
          <w:sz w:val="24"/>
          <w:szCs w:val="24"/>
        </w:rPr>
        <w:t>It is not a bad idea to lay tarp down on the floor for easy clean up.   However, we’</w:t>
      </w:r>
      <w:r w:rsidR="00212099" w:rsidRPr="00907993">
        <w:rPr>
          <w:rFonts w:ascii="Arial" w:hAnsi="Arial" w:cs="Arial"/>
          <w:sz w:val="24"/>
          <w:szCs w:val="24"/>
        </w:rPr>
        <w:t xml:space="preserve">ve played the </w:t>
      </w:r>
      <w:r w:rsidRPr="00907993">
        <w:rPr>
          <w:rFonts w:ascii="Arial" w:hAnsi="Arial" w:cs="Arial"/>
          <w:sz w:val="24"/>
          <w:szCs w:val="24"/>
        </w:rPr>
        <w:t>game tons of time</w:t>
      </w:r>
      <w:r w:rsidR="00212099" w:rsidRPr="00907993">
        <w:rPr>
          <w:rFonts w:ascii="Arial" w:hAnsi="Arial" w:cs="Arial"/>
          <w:sz w:val="24"/>
          <w:szCs w:val="24"/>
        </w:rPr>
        <w:t>s</w:t>
      </w:r>
      <w:r w:rsidRPr="00907993">
        <w:rPr>
          <w:rFonts w:ascii="Arial" w:hAnsi="Arial" w:cs="Arial"/>
          <w:sz w:val="24"/>
          <w:szCs w:val="24"/>
        </w:rPr>
        <w:t xml:space="preserve"> and </w:t>
      </w:r>
      <w:r w:rsidR="00212099" w:rsidRPr="00907993">
        <w:rPr>
          <w:rFonts w:ascii="Arial" w:hAnsi="Arial" w:cs="Arial"/>
          <w:sz w:val="24"/>
          <w:szCs w:val="24"/>
        </w:rPr>
        <w:t xml:space="preserve">just </w:t>
      </w:r>
      <w:r w:rsidRPr="00907993">
        <w:rPr>
          <w:rFonts w:ascii="Arial" w:hAnsi="Arial" w:cs="Arial"/>
          <w:sz w:val="24"/>
          <w:szCs w:val="24"/>
        </w:rPr>
        <w:t>swept up the cere</w:t>
      </w:r>
      <w:r w:rsidR="00212099" w:rsidRPr="00907993">
        <w:rPr>
          <w:rFonts w:ascii="Arial" w:hAnsi="Arial" w:cs="Arial"/>
          <w:sz w:val="24"/>
          <w:szCs w:val="24"/>
        </w:rPr>
        <w:t xml:space="preserve">al </w:t>
      </w:r>
      <w:r w:rsidR="005B3C15" w:rsidRPr="00907993">
        <w:rPr>
          <w:rFonts w:ascii="Arial" w:hAnsi="Arial" w:cs="Arial"/>
          <w:sz w:val="24"/>
          <w:szCs w:val="24"/>
        </w:rPr>
        <w:t>afterwards.</w:t>
      </w:r>
      <w:r w:rsidR="00212099" w:rsidRPr="00907993">
        <w:rPr>
          <w:rFonts w:ascii="Arial" w:hAnsi="Arial" w:cs="Arial"/>
          <w:sz w:val="24"/>
          <w:szCs w:val="24"/>
        </w:rPr>
        <w:t xml:space="preserve">  Outs</w:t>
      </w:r>
      <w:r w:rsidR="005B3C15" w:rsidRPr="00907993">
        <w:rPr>
          <w:rFonts w:ascii="Arial" w:hAnsi="Arial" w:cs="Arial"/>
          <w:sz w:val="24"/>
          <w:szCs w:val="24"/>
        </w:rPr>
        <w:t>ide is a good place to play too.</w:t>
      </w:r>
      <w:r w:rsidR="00212099" w:rsidRPr="00907993">
        <w:rPr>
          <w:rFonts w:ascii="Arial" w:hAnsi="Arial" w:cs="Arial"/>
          <w:sz w:val="24"/>
          <w:szCs w:val="24"/>
        </w:rPr>
        <w:t xml:space="preserve">  Easier </w:t>
      </w:r>
      <w:proofErr w:type="gramStart"/>
      <w:r w:rsidR="00212099" w:rsidRPr="00907993">
        <w:rPr>
          <w:rFonts w:ascii="Arial" w:hAnsi="Arial" w:cs="Arial"/>
          <w:sz w:val="24"/>
          <w:szCs w:val="24"/>
        </w:rPr>
        <w:t>clean-up</w:t>
      </w:r>
      <w:proofErr w:type="gramEnd"/>
      <w:r w:rsidR="00212099" w:rsidRPr="00907993">
        <w:rPr>
          <w:rFonts w:ascii="Arial" w:hAnsi="Arial" w:cs="Arial"/>
          <w:sz w:val="24"/>
          <w:szCs w:val="24"/>
        </w:rPr>
        <w:t>.  Do whatever works best for you.</w:t>
      </w:r>
    </w:p>
    <w:p w:rsidR="00212099" w:rsidRPr="00907993" w:rsidRDefault="00212099" w:rsidP="00072E8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07993">
        <w:rPr>
          <w:rFonts w:ascii="Arial" w:hAnsi="Arial" w:cs="Arial"/>
          <w:sz w:val="24"/>
          <w:szCs w:val="24"/>
        </w:rPr>
        <w:t>Have one adult/youth leader to help clean up the Cereal Catcher after the game.  The bathroom is the best place to take them to clean up.  If you’re outside, a hose works the best.</w:t>
      </w:r>
    </w:p>
    <w:p w:rsidR="00212099" w:rsidRPr="00907993" w:rsidRDefault="00212099" w:rsidP="00072E8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07993">
        <w:rPr>
          <w:rFonts w:ascii="Arial" w:hAnsi="Arial" w:cs="Arial"/>
          <w:sz w:val="24"/>
          <w:szCs w:val="24"/>
        </w:rPr>
        <w:t xml:space="preserve">Have a towel or lots of Scott Towels available for the Cereal Catcher afterwards.  </w:t>
      </w:r>
    </w:p>
    <w:p w:rsidR="00212099" w:rsidRPr="00907993" w:rsidRDefault="00212099" w:rsidP="00072E8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07993">
        <w:rPr>
          <w:rFonts w:ascii="Arial" w:hAnsi="Arial" w:cs="Arial"/>
          <w:sz w:val="24"/>
          <w:szCs w:val="24"/>
        </w:rPr>
        <w:t xml:space="preserve">Mark lines with red cones, masking tape or chairs that designate where the Cereal Catcher and Cereal Throwers </w:t>
      </w:r>
      <w:r w:rsidR="00F4396A" w:rsidRPr="00907993">
        <w:rPr>
          <w:rFonts w:ascii="Arial" w:hAnsi="Arial" w:cs="Arial"/>
          <w:sz w:val="24"/>
          <w:szCs w:val="24"/>
        </w:rPr>
        <w:t>are supposed to be.  Throughout the game monitor the lines making sure they don’t get too close to each other.</w:t>
      </w:r>
    </w:p>
    <w:p w:rsidR="005B3C15" w:rsidRPr="00907993" w:rsidRDefault="005B3C15" w:rsidP="00072E8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07993">
        <w:rPr>
          <w:rFonts w:ascii="Arial" w:hAnsi="Arial" w:cs="Arial"/>
          <w:sz w:val="24"/>
          <w:szCs w:val="24"/>
        </w:rPr>
        <w:t>Have volunteers ready to refill the cups of cereal throughout the game.</w:t>
      </w:r>
    </w:p>
    <w:p w:rsidR="00F4396A" w:rsidRPr="00907993" w:rsidRDefault="00F4396A" w:rsidP="00F4396A">
      <w:pPr>
        <w:pStyle w:val="ListParagraph"/>
        <w:rPr>
          <w:rFonts w:ascii="Arial" w:hAnsi="Arial" w:cs="Arial"/>
          <w:sz w:val="24"/>
          <w:szCs w:val="24"/>
        </w:rPr>
      </w:pPr>
    </w:p>
    <w:p w:rsidR="00072E87" w:rsidRPr="00907993" w:rsidRDefault="00212099" w:rsidP="00212099">
      <w:pPr>
        <w:pStyle w:val="ListParagraph"/>
        <w:rPr>
          <w:rFonts w:ascii="Arial" w:hAnsi="Arial" w:cs="Arial"/>
          <w:sz w:val="24"/>
          <w:szCs w:val="24"/>
        </w:rPr>
      </w:pPr>
      <w:r w:rsidRPr="00907993">
        <w:rPr>
          <w:rFonts w:ascii="Arial" w:hAnsi="Arial" w:cs="Arial"/>
          <w:sz w:val="24"/>
          <w:szCs w:val="24"/>
        </w:rPr>
        <w:t xml:space="preserve"> </w:t>
      </w:r>
      <w:r w:rsidR="00072E87" w:rsidRPr="00907993">
        <w:rPr>
          <w:rFonts w:ascii="Arial" w:hAnsi="Arial" w:cs="Arial"/>
          <w:sz w:val="24"/>
          <w:szCs w:val="24"/>
        </w:rPr>
        <w:br/>
      </w:r>
    </w:p>
    <w:sectPr w:rsidR="00072E87" w:rsidRPr="00907993" w:rsidSect="0016097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93" w:rsidRDefault="00907993" w:rsidP="00907993">
      <w:pPr>
        <w:spacing w:after="0" w:line="240" w:lineRule="auto"/>
      </w:pPr>
      <w:r>
        <w:separator/>
      </w:r>
    </w:p>
  </w:endnote>
  <w:endnote w:type="continuationSeparator" w:id="0">
    <w:p w:rsidR="00907993" w:rsidRDefault="00907993" w:rsidP="0090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93" w:rsidRDefault="00907993" w:rsidP="0090799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Copyright – PreteenMinistry.net</w:t>
    </w:r>
  </w:p>
  <w:p w:rsidR="00907993" w:rsidRPr="00907993" w:rsidRDefault="00907993" w:rsidP="00907993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93" w:rsidRDefault="00907993" w:rsidP="00907993">
      <w:pPr>
        <w:spacing w:after="0" w:line="240" w:lineRule="auto"/>
      </w:pPr>
      <w:r>
        <w:separator/>
      </w:r>
    </w:p>
  </w:footnote>
  <w:footnote w:type="continuationSeparator" w:id="0">
    <w:p w:rsidR="00907993" w:rsidRDefault="00907993" w:rsidP="00907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A223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9C38A0"/>
    <w:multiLevelType w:val="hybridMultilevel"/>
    <w:tmpl w:val="24A0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F4BFA"/>
    <w:multiLevelType w:val="hybridMultilevel"/>
    <w:tmpl w:val="1152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04ADF"/>
    <w:multiLevelType w:val="hybridMultilevel"/>
    <w:tmpl w:val="0794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E1"/>
    <w:rsid w:val="00072E87"/>
    <w:rsid w:val="00160977"/>
    <w:rsid w:val="00212099"/>
    <w:rsid w:val="005B3C15"/>
    <w:rsid w:val="008077D3"/>
    <w:rsid w:val="00907993"/>
    <w:rsid w:val="00A131FF"/>
    <w:rsid w:val="00C14CE1"/>
    <w:rsid w:val="00F4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E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9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9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79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99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E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9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9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79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9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abdoub\preteenministry.net\group_games\g_37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Settings\pdabdoub\preteenministry.net\group_games\g_379.dot</Template>
  <TotalTime>0</TotalTime>
  <Pages>1</Pages>
  <Words>305</Words>
  <Characters>1741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Assist - ITS - Student Tech1</dc:creator>
  <cp:keywords/>
  <cp:lastModifiedBy>Personal Mac</cp:lastModifiedBy>
  <cp:revision>2</cp:revision>
  <dcterms:created xsi:type="dcterms:W3CDTF">2014-01-29T16:17:00Z</dcterms:created>
  <dcterms:modified xsi:type="dcterms:W3CDTF">2014-01-29T16:17:00Z</dcterms:modified>
</cp:coreProperties>
</file>