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9F" w:rsidRPr="00AE1989" w:rsidRDefault="008F479F">
      <w:pPr>
        <w:rPr>
          <w:rFonts w:ascii="Arial" w:hAnsi="Arial" w:cs="Arial"/>
          <w:b/>
          <w:sz w:val="24"/>
          <w:szCs w:val="24"/>
        </w:rPr>
      </w:pPr>
      <w:r w:rsidRPr="00AE1989">
        <w:rPr>
          <w:rFonts w:ascii="Arial" w:hAnsi="Arial" w:cs="Arial"/>
          <w:b/>
          <w:sz w:val="24"/>
          <w:szCs w:val="24"/>
        </w:rPr>
        <w:t>HUDDLE UP</w:t>
      </w:r>
    </w:p>
    <w:p w:rsidR="002C1528" w:rsidRPr="00AE1989" w:rsidRDefault="00EA5346">
      <w:pPr>
        <w:rPr>
          <w:rFonts w:ascii="Arial" w:hAnsi="Arial" w:cs="Arial"/>
          <w:sz w:val="24"/>
          <w:szCs w:val="24"/>
        </w:rPr>
      </w:pPr>
      <w:r w:rsidRPr="00AE1989">
        <w:rPr>
          <w:rFonts w:ascii="Arial" w:hAnsi="Arial" w:cs="Arial"/>
          <w:b/>
          <w:sz w:val="24"/>
          <w:szCs w:val="24"/>
        </w:rPr>
        <w:br/>
      </w:r>
      <w:r w:rsidR="008F479F" w:rsidRPr="00AE1989">
        <w:rPr>
          <w:rFonts w:ascii="Arial" w:hAnsi="Arial" w:cs="Arial"/>
          <w:b/>
          <w:sz w:val="24"/>
          <w:szCs w:val="24"/>
        </w:rPr>
        <w:t>How to play:</w:t>
      </w:r>
      <w:r w:rsidR="008F479F" w:rsidRPr="00AE1989">
        <w:rPr>
          <w:rFonts w:ascii="Arial" w:hAnsi="Arial" w:cs="Arial"/>
          <w:sz w:val="24"/>
          <w:szCs w:val="24"/>
        </w:rPr>
        <w:t xml:space="preserve">  Divide preteens into four even g</w:t>
      </w:r>
      <w:r w:rsidRPr="00AE1989">
        <w:rPr>
          <w:rFonts w:ascii="Arial" w:hAnsi="Arial" w:cs="Arial"/>
          <w:sz w:val="24"/>
          <w:szCs w:val="24"/>
        </w:rPr>
        <w:t>roups and have each team go to one</w:t>
      </w:r>
      <w:r w:rsidR="008F479F" w:rsidRPr="00AE1989">
        <w:rPr>
          <w:rFonts w:ascii="Arial" w:hAnsi="Arial" w:cs="Arial"/>
          <w:sz w:val="24"/>
          <w:szCs w:val="24"/>
        </w:rPr>
        <w:t xml:space="preserve"> corner of the room.  </w:t>
      </w:r>
      <w:r w:rsidRPr="00AE1989">
        <w:rPr>
          <w:rFonts w:ascii="Arial" w:hAnsi="Arial" w:cs="Arial"/>
          <w:sz w:val="24"/>
          <w:szCs w:val="24"/>
        </w:rPr>
        <w:t>Each corner</w:t>
      </w:r>
      <w:r w:rsidR="0052328D" w:rsidRPr="00AE1989">
        <w:rPr>
          <w:rFonts w:ascii="Arial" w:hAnsi="Arial" w:cs="Arial"/>
          <w:sz w:val="24"/>
          <w:szCs w:val="24"/>
        </w:rPr>
        <w:t xml:space="preserve"> should have</w:t>
      </w:r>
      <w:r w:rsidRPr="00AE1989">
        <w:rPr>
          <w:rFonts w:ascii="Arial" w:hAnsi="Arial" w:cs="Arial"/>
          <w:sz w:val="24"/>
          <w:szCs w:val="24"/>
        </w:rPr>
        <w:t xml:space="preserve"> only one team </w:t>
      </w:r>
      <w:r w:rsidR="0052328D" w:rsidRPr="00AE1989">
        <w:rPr>
          <w:rFonts w:ascii="Arial" w:hAnsi="Arial" w:cs="Arial"/>
          <w:sz w:val="24"/>
          <w:szCs w:val="24"/>
        </w:rPr>
        <w:t>there</w:t>
      </w:r>
      <w:r w:rsidRPr="00AE1989">
        <w:rPr>
          <w:rFonts w:ascii="Arial" w:hAnsi="Arial" w:cs="Arial"/>
          <w:sz w:val="24"/>
          <w:szCs w:val="24"/>
        </w:rPr>
        <w:t xml:space="preserve">.  Each round the group leader will give a command, which communicates to the groups how they will travel to the opposite corner.  </w:t>
      </w:r>
      <w:r w:rsidR="0089500A" w:rsidRPr="00AE1989">
        <w:rPr>
          <w:rFonts w:ascii="Arial" w:hAnsi="Arial" w:cs="Arial"/>
          <w:sz w:val="24"/>
          <w:szCs w:val="24"/>
        </w:rPr>
        <w:t xml:space="preserve">Players must continue the action the entire time traveling to the opposite corner.  </w:t>
      </w:r>
      <w:r w:rsidR="0052328D" w:rsidRPr="00AE1989">
        <w:rPr>
          <w:rFonts w:ascii="Arial" w:hAnsi="Arial" w:cs="Arial"/>
          <w:sz w:val="24"/>
          <w:szCs w:val="24"/>
        </w:rPr>
        <w:t xml:space="preserve">Groups will experience a traffic jam somewhere in the middle of the room, so make sure preteens don’t slam into each other.  </w:t>
      </w:r>
      <w:r w:rsidRPr="00AE1989">
        <w:rPr>
          <w:rFonts w:ascii="Arial" w:hAnsi="Arial" w:cs="Arial"/>
          <w:sz w:val="24"/>
          <w:szCs w:val="24"/>
        </w:rPr>
        <w:t xml:space="preserve">The first team to </w:t>
      </w:r>
      <w:r w:rsidR="009C1DB0" w:rsidRPr="00AE1989">
        <w:rPr>
          <w:rFonts w:ascii="Arial" w:hAnsi="Arial" w:cs="Arial"/>
          <w:sz w:val="24"/>
          <w:szCs w:val="24"/>
        </w:rPr>
        <w:t xml:space="preserve">have every member </w:t>
      </w:r>
      <w:r w:rsidRPr="00AE1989">
        <w:rPr>
          <w:rFonts w:ascii="Arial" w:hAnsi="Arial" w:cs="Arial"/>
          <w:sz w:val="24"/>
          <w:szCs w:val="24"/>
        </w:rPr>
        <w:t xml:space="preserve">successfully get to the opposite corner, hold hands </w:t>
      </w:r>
      <w:r w:rsidR="009C1DB0" w:rsidRPr="00AE1989">
        <w:rPr>
          <w:rFonts w:ascii="Arial" w:hAnsi="Arial" w:cs="Arial"/>
          <w:sz w:val="24"/>
          <w:szCs w:val="24"/>
        </w:rPr>
        <w:t>as a team and sit</w:t>
      </w:r>
      <w:r w:rsidRPr="00AE1989">
        <w:rPr>
          <w:rFonts w:ascii="Arial" w:hAnsi="Arial" w:cs="Arial"/>
          <w:sz w:val="24"/>
          <w:szCs w:val="24"/>
        </w:rPr>
        <w:t xml:space="preserve"> down receives 100 points.  The team with the most points at the end of all the rounds wins.</w:t>
      </w:r>
    </w:p>
    <w:p w:rsidR="002C1528" w:rsidRPr="00AE1989" w:rsidRDefault="002C1528">
      <w:pPr>
        <w:rPr>
          <w:rFonts w:ascii="Arial" w:hAnsi="Arial" w:cs="Arial"/>
          <w:b/>
          <w:sz w:val="24"/>
          <w:szCs w:val="24"/>
        </w:rPr>
      </w:pPr>
    </w:p>
    <w:p w:rsidR="00EA5346" w:rsidRPr="00AE1989" w:rsidRDefault="00EA5346">
      <w:pPr>
        <w:rPr>
          <w:rFonts w:ascii="Arial" w:hAnsi="Arial" w:cs="Arial"/>
          <w:b/>
          <w:sz w:val="24"/>
          <w:szCs w:val="24"/>
        </w:rPr>
      </w:pPr>
      <w:r w:rsidRPr="00AE1989">
        <w:rPr>
          <w:rFonts w:ascii="Arial" w:hAnsi="Arial" w:cs="Arial"/>
          <w:b/>
          <w:sz w:val="24"/>
          <w:szCs w:val="24"/>
        </w:rPr>
        <w:t>Use the following commands:</w:t>
      </w:r>
    </w:p>
    <w:p w:rsidR="0089500A" w:rsidRPr="00AE1989" w:rsidRDefault="00EA5346" w:rsidP="00EA5346">
      <w:pPr>
        <w:rPr>
          <w:rFonts w:ascii="Arial" w:hAnsi="Arial" w:cs="Arial"/>
          <w:sz w:val="24"/>
          <w:szCs w:val="24"/>
        </w:rPr>
      </w:pPr>
      <w:r w:rsidRPr="00AE1989">
        <w:rPr>
          <w:rFonts w:ascii="Arial" w:hAnsi="Arial" w:cs="Arial"/>
          <w:sz w:val="24"/>
          <w:szCs w:val="24"/>
        </w:rPr>
        <w:t>Walk backwards</w:t>
      </w:r>
      <w:r w:rsidRPr="00AE1989">
        <w:rPr>
          <w:rFonts w:ascii="Arial" w:hAnsi="Arial" w:cs="Arial"/>
          <w:sz w:val="24"/>
          <w:szCs w:val="24"/>
        </w:rPr>
        <w:br/>
        <w:t>Hop on one foot</w:t>
      </w:r>
      <w:r w:rsidRPr="00AE1989">
        <w:rPr>
          <w:rFonts w:ascii="Arial" w:hAnsi="Arial" w:cs="Arial"/>
          <w:sz w:val="24"/>
          <w:szCs w:val="24"/>
        </w:rPr>
        <w:br/>
        <w:t>Hold hands</w:t>
      </w:r>
      <w:r w:rsidRPr="00AE1989">
        <w:rPr>
          <w:rFonts w:ascii="Arial" w:hAnsi="Arial" w:cs="Arial"/>
          <w:sz w:val="24"/>
          <w:szCs w:val="24"/>
        </w:rPr>
        <w:br/>
        <w:t>Leap like a frog</w:t>
      </w:r>
      <w:r w:rsidRPr="00AE1989">
        <w:rPr>
          <w:rFonts w:ascii="Arial" w:hAnsi="Arial" w:cs="Arial"/>
          <w:sz w:val="24"/>
          <w:szCs w:val="24"/>
        </w:rPr>
        <w:br/>
        <w:t>Spin around</w:t>
      </w:r>
      <w:r w:rsidRPr="00AE1989">
        <w:rPr>
          <w:rFonts w:ascii="Arial" w:hAnsi="Arial" w:cs="Arial"/>
          <w:sz w:val="24"/>
          <w:szCs w:val="24"/>
        </w:rPr>
        <w:br/>
        <w:t>Dance</w:t>
      </w:r>
      <w:r w:rsidRPr="00AE1989">
        <w:rPr>
          <w:rFonts w:ascii="Arial" w:hAnsi="Arial" w:cs="Arial"/>
          <w:sz w:val="24"/>
          <w:szCs w:val="24"/>
        </w:rPr>
        <w:br/>
        <w:t>Crawl on your hands and knees</w:t>
      </w:r>
      <w:r w:rsidRPr="00AE1989">
        <w:rPr>
          <w:rFonts w:ascii="Arial" w:hAnsi="Arial" w:cs="Arial"/>
          <w:sz w:val="24"/>
          <w:szCs w:val="24"/>
        </w:rPr>
        <w:br/>
        <w:t>Jump up and down</w:t>
      </w:r>
      <w:r w:rsidR="0089500A" w:rsidRPr="00AE1989">
        <w:rPr>
          <w:rFonts w:ascii="Arial" w:hAnsi="Arial" w:cs="Arial"/>
          <w:sz w:val="24"/>
          <w:szCs w:val="24"/>
        </w:rPr>
        <w:br/>
        <w:t>Hop like a Kangaroo</w:t>
      </w:r>
      <w:r w:rsidR="0089500A" w:rsidRPr="00AE1989">
        <w:rPr>
          <w:rFonts w:ascii="Arial" w:hAnsi="Arial" w:cs="Arial"/>
          <w:sz w:val="24"/>
          <w:szCs w:val="24"/>
        </w:rPr>
        <w:br/>
        <w:t>(If you can think of more, then go for it)</w:t>
      </w:r>
    </w:p>
    <w:p w:rsidR="00EA5346" w:rsidRPr="00AE1989" w:rsidRDefault="00EA5346" w:rsidP="00EA5346">
      <w:pPr>
        <w:rPr>
          <w:rFonts w:ascii="Arial" w:hAnsi="Arial" w:cs="Arial"/>
          <w:sz w:val="24"/>
          <w:szCs w:val="24"/>
        </w:rPr>
      </w:pPr>
      <w:r w:rsidRPr="00AE1989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sectPr w:rsidR="00EA5346" w:rsidRPr="00AE1989" w:rsidSect="00844C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89" w:rsidRDefault="00AE1989" w:rsidP="00AE1989">
      <w:pPr>
        <w:spacing w:after="0" w:line="240" w:lineRule="auto"/>
      </w:pPr>
      <w:r>
        <w:separator/>
      </w:r>
    </w:p>
  </w:endnote>
  <w:endnote w:type="continuationSeparator" w:id="0">
    <w:p w:rsidR="00AE1989" w:rsidRDefault="00AE1989" w:rsidP="00AE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89" w:rsidRDefault="00AE1989" w:rsidP="00AE1989">
    <w:pPr>
      <w:pStyle w:val="Footer"/>
      <w:jc w:val="center"/>
      <w:rPr>
        <w:sz w:val="16"/>
        <w:szCs w:val="16"/>
      </w:rPr>
    </w:pPr>
  </w:p>
  <w:p w:rsidR="00AE1989" w:rsidRDefault="00AE1989" w:rsidP="00AE1989">
    <w:pPr>
      <w:pStyle w:val="Footer"/>
      <w:jc w:val="center"/>
      <w:rPr>
        <w:sz w:val="16"/>
        <w:szCs w:val="16"/>
      </w:rPr>
    </w:pPr>
    <w:r w:rsidRPr="00AE1989">
      <w:rPr>
        <w:sz w:val="16"/>
        <w:szCs w:val="16"/>
      </w:rPr>
      <w:t>Copyright – PreteenMinistry.net</w:t>
    </w:r>
  </w:p>
  <w:p w:rsidR="00AE1989" w:rsidRPr="00AE1989" w:rsidRDefault="00AE1989" w:rsidP="00AE198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89" w:rsidRDefault="00AE1989" w:rsidP="00AE1989">
      <w:pPr>
        <w:spacing w:after="0" w:line="240" w:lineRule="auto"/>
      </w:pPr>
      <w:r>
        <w:separator/>
      </w:r>
    </w:p>
  </w:footnote>
  <w:footnote w:type="continuationSeparator" w:id="0">
    <w:p w:rsidR="00AE1989" w:rsidRDefault="00AE1989" w:rsidP="00AE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F2F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F0081B"/>
    <w:multiLevelType w:val="hybridMultilevel"/>
    <w:tmpl w:val="D64EF2A4"/>
    <w:lvl w:ilvl="0" w:tplc="FE7EC1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F"/>
    <w:rsid w:val="002C1528"/>
    <w:rsid w:val="003A695E"/>
    <w:rsid w:val="0052328D"/>
    <w:rsid w:val="00844C5E"/>
    <w:rsid w:val="0089500A"/>
    <w:rsid w:val="008F479F"/>
    <w:rsid w:val="009C1DB0"/>
    <w:rsid w:val="00AE198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9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9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1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9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9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9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1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9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huddle_up.doc</Template>
  <TotalTime>1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cp:lastModifiedBy>Personal Mac</cp:lastModifiedBy>
  <cp:revision>2</cp:revision>
  <dcterms:created xsi:type="dcterms:W3CDTF">2014-01-29T16:46:00Z</dcterms:created>
  <dcterms:modified xsi:type="dcterms:W3CDTF">2014-01-29T16:46:00Z</dcterms:modified>
</cp:coreProperties>
</file>